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5598" w:rsidRPr="00CC03C8" w:rsidRDefault="00B55598" w:rsidP="00B55598">
      <w:pPr>
        <w:rPr>
          <w:rFonts w:ascii="黑体" w:eastAsia="黑体" w:hAnsi="黑体" w:hint="eastAsia"/>
          <w:bCs/>
          <w:sz w:val="30"/>
          <w:szCs w:val="30"/>
        </w:rPr>
      </w:pPr>
      <w:r w:rsidRPr="00CC03C8">
        <w:rPr>
          <w:rFonts w:ascii="黑体" w:eastAsia="黑体" w:hAnsi="黑体" w:hint="eastAsia"/>
          <w:bCs/>
          <w:sz w:val="30"/>
          <w:szCs w:val="30"/>
        </w:rPr>
        <w:t>附件1：</w:t>
      </w:r>
    </w:p>
    <w:p w:rsidR="00C56349" w:rsidRDefault="00C56349" w:rsidP="00B55598">
      <w:pPr>
        <w:jc w:val="center"/>
        <w:rPr>
          <w:rFonts w:ascii="黑体" w:eastAsia="黑体" w:hAnsi="黑体" w:hint="eastAsia"/>
          <w:bCs/>
          <w:szCs w:val="32"/>
        </w:rPr>
      </w:pPr>
    </w:p>
    <w:p w:rsidR="00B55598" w:rsidRPr="00C56349" w:rsidRDefault="00B55598" w:rsidP="00B55598">
      <w:pPr>
        <w:jc w:val="center"/>
        <w:rPr>
          <w:rFonts w:ascii="黑体" w:eastAsia="黑体" w:hAnsi="黑体" w:hint="eastAsia"/>
          <w:bCs/>
          <w:sz w:val="30"/>
          <w:szCs w:val="30"/>
        </w:rPr>
      </w:pPr>
      <w:r w:rsidRPr="00C56349">
        <w:rPr>
          <w:rFonts w:ascii="黑体" w:eastAsia="黑体" w:hAnsi="黑体"/>
          <w:bCs/>
          <w:sz w:val="30"/>
          <w:szCs w:val="30"/>
        </w:rPr>
        <w:t>201</w:t>
      </w:r>
      <w:r w:rsidRPr="00C56349">
        <w:rPr>
          <w:rFonts w:ascii="黑体" w:eastAsia="黑体" w:hAnsi="黑体" w:hint="eastAsia"/>
          <w:bCs/>
          <w:sz w:val="30"/>
          <w:szCs w:val="30"/>
        </w:rPr>
        <w:t>8</w:t>
      </w:r>
      <w:r w:rsidRPr="00C56349">
        <w:rPr>
          <w:rFonts w:ascii="黑体" w:eastAsia="黑体" w:hAnsi="黑体"/>
          <w:bCs/>
          <w:sz w:val="30"/>
          <w:szCs w:val="30"/>
        </w:rPr>
        <w:t>年东莞市青少年机器人竞赛教练员培训班报名表</w:t>
      </w:r>
    </w:p>
    <w:p w:rsidR="00B55598" w:rsidRPr="006F4D61" w:rsidRDefault="00B55598" w:rsidP="00B55598">
      <w:pPr>
        <w:jc w:val="center"/>
        <w:rPr>
          <w:rFonts w:eastAsia="华康简标题宋" w:hint="eastAsia"/>
          <w:sz w:val="44"/>
          <w:szCs w:val="44"/>
        </w:rPr>
      </w:pPr>
    </w:p>
    <w:p w:rsidR="00B55598" w:rsidRDefault="00B55598" w:rsidP="00B55598">
      <w:pPr>
        <w:tabs>
          <w:tab w:val="left" w:pos="8460"/>
        </w:tabs>
        <w:ind w:right="44"/>
        <w:rPr>
          <w:rFonts w:ascii="仿宋_GB2312" w:eastAsia="仿宋_GB2312" w:hAnsi="宋体" w:hint="eastAsia"/>
          <w:sz w:val="28"/>
          <w:szCs w:val="28"/>
        </w:rPr>
      </w:pPr>
      <w:r w:rsidRPr="00BA5438">
        <w:rPr>
          <w:rFonts w:ascii="仿宋_GB2312" w:eastAsia="仿宋_GB2312" w:hAnsi="宋体" w:hint="eastAsia"/>
          <w:sz w:val="28"/>
          <w:szCs w:val="28"/>
        </w:rPr>
        <w:t>单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BA5438">
        <w:rPr>
          <w:rFonts w:ascii="仿宋_GB2312" w:eastAsia="仿宋_GB2312" w:hAnsi="宋体" w:hint="eastAsia"/>
          <w:sz w:val="28"/>
          <w:szCs w:val="28"/>
        </w:rPr>
        <w:t xml:space="preserve">位：                </w:t>
      </w:r>
      <w:r w:rsidRPr="00BA543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BA5438">
        <w:rPr>
          <w:rFonts w:ascii="仿宋_GB2312" w:eastAsia="仿宋_GB2312" w:hAnsi="宋体" w:hint="eastAsia"/>
          <w:sz w:val="28"/>
          <w:szCs w:val="28"/>
        </w:rPr>
        <w:t xml:space="preserve">         </w:t>
      </w:r>
      <w:r w:rsidRPr="00BA543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</w:t>
      </w:r>
      <w:r w:rsidRPr="003E734A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3E734A">
        <w:rPr>
          <w:rFonts w:ascii="仿宋_GB2312" w:eastAsia="仿宋_GB2312" w:hAnsi="宋体"/>
          <w:sz w:val="28"/>
          <w:szCs w:val="28"/>
        </w:rPr>
        <w:t xml:space="preserve"> 201</w:t>
      </w:r>
      <w:r>
        <w:rPr>
          <w:rFonts w:ascii="仿宋_GB2312" w:eastAsia="仿宋_GB2312" w:hAnsi="宋体" w:hint="eastAsia"/>
          <w:sz w:val="28"/>
          <w:szCs w:val="28"/>
        </w:rPr>
        <w:t xml:space="preserve">8 </w:t>
      </w:r>
      <w:r w:rsidRPr="003E734A">
        <w:rPr>
          <w:rFonts w:ascii="仿宋_GB2312" w:eastAsia="仿宋_GB2312" w:hAnsi="宋体"/>
          <w:sz w:val="28"/>
          <w:szCs w:val="28"/>
        </w:rPr>
        <w:t xml:space="preserve">年  </w:t>
      </w:r>
      <w:r w:rsidR="00D222F1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3E734A">
        <w:rPr>
          <w:rFonts w:ascii="仿宋_GB2312" w:eastAsia="仿宋_GB2312" w:hAnsi="宋体"/>
          <w:sz w:val="28"/>
          <w:szCs w:val="28"/>
        </w:rPr>
        <w:t xml:space="preserve"> 月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3E734A">
        <w:rPr>
          <w:rFonts w:ascii="仿宋_GB2312" w:eastAsia="仿宋_GB2312" w:hAnsi="宋体"/>
          <w:sz w:val="28"/>
          <w:szCs w:val="28"/>
        </w:rPr>
        <w:t>日</w:t>
      </w:r>
    </w:p>
    <w:p w:rsidR="00B55598" w:rsidRPr="007E3B6B" w:rsidRDefault="00B55598" w:rsidP="00B55598">
      <w:pPr>
        <w:tabs>
          <w:tab w:val="left" w:pos="8460"/>
        </w:tabs>
        <w:ind w:right="44"/>
        <w:rPr>
          <w:rFonts w:eastAsia="仿宋_GB2312"/>
          <w:sz w:val="28"/>
          <w:szCs w:val="28"/>
        </w:rPr>
      </w:pPr>
    </w:p>
    <w:tbl>
      <w:tblPr>
        <w:tblW w:w="87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97"/>
        <w:gridCol w:w="877"/>
        <w:gridCol w:w="1557"/>
        <w:gridCol w:w="1195"/>
        <w:gridCol w:w="1701"/>
        <w:gridCol w:w="1134"/>
      </w:tblGrid>
      <w:tr w:rsidR="00B55598" w:rsidRPr="00CC65D5" w:rsidTr="0075582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28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F19F2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497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F19F2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877" w:type="dxa"/>
            <w:vAlign w:val="center"/>
          </w:tcPr>
          <w:p w:rsidR="00B55598" w:rsidRPr="009F19F2" w:rsidRDefault="00B55598" w:rsidP="0075582C">
            <w:pPr>
              <w:ind w:leftChars="-38" w:left="-80"/>
              <w:jc w:val="center"/>
              <w:rPr>
                <w:rFonts w:eastAsia="仿宋_GB2312"/>
                <w:sz w:val="28"/>
                <w:szCs w:val="28"/>
              </w:rPr>
            </w:pPr>
            <w:r w:rsidRPr="009F19F2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557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F19F2">
              <w:rPr>
                <w:rFonts w:eastAsia="仿宋_GB2312"/>
                <w:sz w:val="28"/>
                <w:szCs w:val="28"/>
              </w:rPr>
              <w:t>手机号码</w:t>
            </w:r>
          </w:p>
        </w:tc>
        <w:tc>
          <w:tcPr>
            <w:tcW w:w="1195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F19F2">
              <w:rPr>
                <w:rFonts w:eastAsia="仿宋_GB2312"/>
                <w:sz w:val="28"/>
                <w:szCs w:val="28"/>
              </w:rPr>
              <w:t>QQ</w:t>
            </w:r>
            <w:r w:rsidRPr="009F19F2"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1701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F19F2"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134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F19F2"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B55598" w:rsidRPr="00CC65D5" w:rsidTr="0075582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28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F19F2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55598" w:rsidRPr="00CC65D5" w:rsidTr="0075582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28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F19F2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497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55598" w:rsidRPr="00CC65D5" w:rsidTr="0075582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28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F19F2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497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55598" w:rsidRPr="00CC65D5" w:rsidTr="0075582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28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97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55598" w:rsidRPr="00CC65D5" w:rsidTr="0075582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28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97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5598" w:rsidRPr="009F19F2" w:rsidRDefault="00B55598" w:rsidP="0075582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B55598" w:rsidRPr="00106569" w:rsidRDefault="00B55598" w:rsidP="00B55598">
      <w:pPr>
        <w:rPr>
          <w:rFonts w:hint="eastAsia"/>
        </w:rPr>
      </w:pPr>
    </w:p>
    <w:p w:rsidR="00B55598" w:rsidRDefault="00B55598" w:rsidP="00B55598">
      <w:pPr>
        <w:widowControl/>
        <w:snapToGrid w:val="0"/>
        <w:spacing w:line="600" w:lineRule="atLeast"/>
        <w:rPr>
          <w:rFonts w:hint="eastAsia"/>
        </w:rPr>
      </w:pPr>
    </w:p>
    <w:p w:rsidR="00B55598" w:rsidRDefault="00B55598" w:rsidP="00B55598">
      <w:pPr>
        <w:widowControl/>
        <w:snapToGrid w:val="0"/>
        <w:spacing w:line="600" w:lineRule="atLeast"/>
        <w:rPr>
          <w:rFonts w:hint="eastAsia"/>
        </w:rPr>
      </w:pPr>
    </w:p>
    <w:p w:rsidR="00B55598" w:rsidRDefault="00B55598" w:rsidP="00B55598">
      <w:pPr>
        <w:widowControl/>
        <w:snapToGrid w:val="0"/>
        <w:spacing w:line="600" w:lineRule="atLeast"/>
        <w:rPr>
          <w:rFonts w:hint="eastAsia"/>
        </w:rPr>
      </w:pPr>
    </w:p>
    <w:p w:rsidR="00B55598" w:rsidRDefault="00B55598" w:rsidP="00B55598">
      <w:pPr>
        <w:widowControl/>
        <w:snapToGrid w:val="0"/>
        <w:spacing w:line="600" w:lineRule="atLeast"/>
        <w:rPr>
          <w:rFonts w:hint="eastAsia"/>
        </w:rPr>
      </w:pPr>
    </w:p>
    <w:p w:rsidR="00B55598" w:rsidRDefault="00B55598" w:rsidP="00B55598">
      <w:pPr>
        <w:widowControl/>
        <w:snapToGrid w:val="0"/>
        <w:spacing w:line="600" w:lineRule="atLeast"/>
        <w:rPr>
          <w:rFonts w:hint="eastAsia"/>
        </w:rPr>
      </w:pPr>
    </w:p>
    <w:p w:rsidR="00B55598" w:rsidRDefault="00B55598" w:rsidP="00B55598">
      <w:pPr>
        <w:widowControl/>
        <w:snapToGrid w:val="0"/>
        <w:spacing w:line="600" w:lineRule="atLeast"/>
        <w:rPr>
          <w:rFonts w:hint="eastAsia"/>
        </w:rPr>
      </w:pPr>
    </w:p>
    <w:p w:rsidR="00B55598" w:rsidRDefault="00B55598" w:rsidP="00B55598">
      <w:pPr>
        <w:widowControl/>
        <w:snapToGrid w:val="0"/>
        <w:spacing w:line="600" w:lineRule="atLeast"/>
        <w:rPr>
          <w:rFonts w:hint="eastAsia"/>
        </w:rPr>
      </w:pPr>
    </w:p>
    <w:p w:rsidR="00B55598" w:rsidRDefault="00B55598" w:rsidP="00B55598">
      <w:pPr>
        <w:widowControl/>
        <w:snapToGrid w:val="0"/>
        <w:spacing w:line="600" w:lineRule="atLeast"/>
        <w:rPr>
          <w:rFonts w:hint="eastAsia"/>
        </w:rPr>
      </w:pPr>
    </w:p>
    <w:p w:rsidR="00B55598" w:rsidRDefault="00B55598" w:rsidP="00B55598">
      <w:pPr>
        <w:widowControl/>
        <w:snapToGrid w:val="0"/>
        <w:spacing w:line="600" w:lineRule="atLeast"/>
        <w:rPr>
          <w:rFonts w:hint="eastAsia"/>
        </w:rPr>
      </w:pPr>
    </w:p>
    <w:p w:rsidR="00CC03C8" w:rsidRDefault="00CC03C8" w:rsidP="00B55598">
      <w:pPr>
        <w:widowControl/>
        <w:snapToGrid w:val="0"/>
        <w:spacing w:line="600" w:lineRule="atLeast"/>
        <w:rPr>
          <w:rFonts w:hint="eastAsia"/>
        </w:rPr>
      </w:pPr>
    </w:p>
    <w:p w:rsidR="00CC03C8" w:rsidRDefault="00CC03C8" w:rsidP="00C56349">
      <w:pPr>
        <w:rPr>
          <w:rFonts w:ascii="黑体" w:eastAsia="黑体" w:hAnsi="黑体" w:hint="eastAsia"/>
          <w:bCs/>
          <w:szCs w:val="32"/>
        </w:rPr>
      </w:pPr>
    </w:p>
    <w:p w:rsidR="00C56349" w:rsidRPr="00CC03C8" w:rsidRDefault="00C56349" w:rsidP="00C56349">
      <w:pPr>
        <w:rPr>
          <w:rFonts w:ascii="黑体" w:eastAsia="黑体" w:hAnsi="黑体"/>
          <w:sz w:val="30"/>
          <w:szCs w:val="30"/>
        </w:rPr>
      </w:pPr>
      <w:r w:rsidRPr="00CC03C8">
        <w:rPr>
          <w:rFonts w:ascii="黑体" w:eastAsia="黑体" w:hAnsi="黑体"/>
          <w:bCs/>
          <w:sz w:val="30"/>
          <w:szCs w:val="30"/>
        </w:rPr>
        <w:lastRenderedPageBreak/>
        <w:t>附件</w:t>
      </w:r>
      <w:r w:rsidRPr="00CC03C8">
        <w:rPr>
          <w:rFonts w:ascii="黑体" w:eastAsia="黑体" w:hAnsi="黑体" w:hint="eastAsia"/>
          <w:bCs/>
          <w:sz w:val="30"/>
          <w:szCs w:val="30"/>
        </w:rPr>
        <w:t>2</w:t>
      </w:r>
    </w:p>
    <w:p w:rsidR="00C56349" w:rsidRPr="00CC03C8" w:rsidRDefault="00C56349" w:rsidP="00C56349">
      <w:pPr>
        <w:spacing w:afterLines="50" w:after="156"/>
        <w:jc w:val="center"/>
        <w:rPr>
          <w:rFonts w:ascii="宋体" w:hAnsi="宋体"/>
          <w:b/>
          <w:color w:val="000000"/>
          <w:sz w:val="30"/>
          <w:szCs w:val="30"/>
        </w:rPr>
      </w:pPr>
      <w:r w:rsidRPr="00CC03C8">
        <w:rPr>
          <w:rFonts w:ascii="宋体" w:hAnsi="宋体"/>
          <w:b/>
          <w:bCs/>
          <w:sz w:val="30"/>
          <w:szCs w:val="30"/>
        </w:rPr>
        <w:t>201</w:t>
      </w:r>
      <w:r w:rsidR="00CC03C8" w:rsidRPr="00CC03C8">
        <w:rPr>
          <w:rFonts w:ascii="宋体" w:hAnsi="宋体" w:hint="eastAsia"/>
          <w:b/>
          <w:bCs/>
          <w:sz w:val="30"/>
          <w:szCs w:val="30"/>
        </w:rPr>
        <w:t>8</w:t>
      </w:r>
      <w:r w:rsidRPr="00CC03C8">
        <w:rPr>
          <w:rFonts w:ascii="宋体" w:hAnsi="宋体"/>
          <w:b/>
          <w:bCs/>
          <w:sz w:val="30"/>
          <w:szCs w:val="30"/>
        </w:rPr>
        <w:t>年东莞市青少年机器人竞赛</w:t>
      </w:r>
      <w:r w:rsidRPr="00CC03C8">
        <w:rPr>
          <w:rFonts w:ascii="宋体" w:hAnsi="宋体"/>
          <w:b/>
          <w:color w:val="000000"/>
          <w:sz w:val="30"/>
          <w:szCs w:val="30"/>
        </w:rPr>
        <w:t>报名表</w:t>
      </w:r>
    </w:p>
    <w:p w:rsidR="00C56349" w:rsidRPr="00930113" w:rsidRDefault="00C56349" w:rsidP="00C56349">
      <w:pPr>
        <w:ind w:right="-199"/>
        <w:jc w:val="left"/>
        <w:rPr>
          <w:rFonts w:ascii="仿宋" w:eastAsia="仿宋" w:hAnsi="仿宋"/>
          <w:bCs/>
          <w:color w:val="000000"/>
          <w:sz w:val="24"/>
        </w:rPr>
      </w:pPr>
      <w:r w:rsidRPr="00930113">
        <w:rPr>
          <w:rFonts w:ascii="仿宋" w:eastAsia="仿宋" w:hAnsi="仿宋"/>
          <w:color w:val="000000"/>
          <w:sz w:val="24"/>
        </w:rPr>
        <w:t>单位名称（公章）：                           日期：201</w:t>
      </w:r>
      <w:r w:rsidR="00CC03C8">
        <w:rPr>
          <w:rFonts w:ascii="仿宋" w:eastAsia="仿宋" w:hAnsi="仿宋" w:hint="eastAsia"/>
          <w:color w:val="000000"/>
          <w:sz w:val="24"/>
        </w:rPr>
        <w:t>8</w:t>
      </w:r>
      <w:r w:rsidRPr="00930113">
        <w:rPr>
          <w:rFonts w:ascii="仿宋" w:eastAsia="仿宋" w:hAnsi="仿宋"/>
          <w:color w:val="000000"/>
          <w:sz w:val="24"/>
        </w:rPr>
        <w:t>年   月   日</w:t>
      </w: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892"/>
        <w:gridCol w:w="1453"/>
        <w:gridCol w:w="1080"/>
        <w:gridCol w:w="375"/>
        <w:gridCol w:w="705"/>
        <w:gridCol w:w="1440"/>
        <w:gridCol w:w="2160"/>
      </w:tblGrid>
      <w:tr w:rsidR="00C56349" w:rsidRPr="00930113" w:rsidTr="0075582C">
        <w:trPr>
          <w:cantSplit/>
          <w:trHeight w:val="661"/>
          <w:jc w:val="center"/>
        </w:trPr>
        <w:tc>
          <w:tcPr>
            <w:tcW w:w="1255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队伍名称</w:t>
            </w:r>
          </w:p>
        </w:tc>
        <w:tc>
          <w:tcPr>
            <w:tcW w:w="3800" w:type="dxa"/>
            <w:gridSpan w:val="4"/>
            <w:vAlign w:val="center"/>
          </w:tcPr>
          <w:p w:rsidR="00C56349" w:rsidRPr="00930113" w:rsidRDefault="00C56349" w:rsidP="0075582C">
            <w:pPr>
              <w:wordWrap w:val="0"/>
              <w:spacing w:befor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C56349" w:rsidRPr="00930113" w:rsidRDefault="00C56349" w:rsidP="0075582C">
            <w:pPr>
              <w:wordWrap w:val="0"/>
              <w:spacing w:befor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参加</w:t>
            </w:r>
          </w:p>
          <w:p w:rsidR="00C56349" w:rsidRPr="00930113" w:rsidRDefault="00C56349" w:rsidP="0075582C">
            <w:pPr>
              <w:wordWrap w:val="0"/>
              <w:spacing w:befor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项目</w:t>
            </w:r>
          </w:p>
        </w:tc>
        <w:tc>
          <w:tcPr>
            <w:tcW w:w="3600" w:type="dxa"/>
            <w:gridSpan w:val="2"/>
            <w:vMerge w:val="restart"/>
            <w:vAlign w:val="center"/>
          </w:tcPr>
          <w:p w:rsidR="00C56349" w:rsidRPr="00930113" w:rsidRDefault="00C56349" w:rsidP="0075582C">
            <w:pPr>
              <w:numPr>
                <w:ilvl w:val="0"/>
                <w:numId w:val="1"/>
              </w:numPr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机器人现场拼装赛</w:t>
            </w:r>
          </w:p>
          <w:p w:rsidR="00C56349" w:rsidRPr="00930113" w:rsidRDefault="00C56349" w:rsidP="0075582C">
            <w:pPr>
              <w:numPr>
                <w:ilvl w:val="0"/>
                <w:numId w:val="1"/>
              </w:numPr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机器人创意闯关赛</w:t>
            </w:r>
          </w:p>
          <w:p w:rsidR="00C56349" w:rsidRPr="00B00A9C" w:rsidRDefault="00C56349" w:rsidP="00B00A9C">
            <w:pPr>
              <w:numPr>
                <w:ilvl w:val="0"/>
                <w:numId w:val="1"/>
              </w:numPr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机器人综合技能比赛</w:t>
            </w:r>
            <w:bookmarkStart w:id="0" w:name="_GoBack"/>
            <w:bookmarkEnd w:id="0"/>
          </w:p>
          <w:p w:rsidR="00C56349" w:rsidRPr="00930113" w:rsidRDefault="00C56349" w:rsidP="0075582C">
            <w:pPr>
              <w:numPr>
                <w:ilvl w:val="0"/>
                <w:numId w:val="1"/>
              </w:numPr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bCs/>
                <w:color w:val="000000"/>
                <w:sz w:val="24"/>
              </w:rPr>
              <w:t>VEX机器人工程挑战赛</w:t>
            </w:r>
          </w:p>
          <w:p w:rsidR="00C56349" w:rsidRPr="00930113" w:rsidRDefault="00C56349" w:rsidP="0075582C">
            <w:pPr>
              <w:numPr>
                <w:ilvl w:val="0"/>
                <w:numId w:val="1"/>
              </w:numPr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FLL机器人挑战赛</w:t>
            </w:r>
          </w:p>
          <w:p w:rsidR="00C56349" w:rsidRPr="00930113" w:rsidRDefault="00C56349" w:rsidP="0075582C">
            <w:pPr>
              <w:numPr>
                <w:ilvl w:val="0"/>
                <w:numId w:val="1"/>
              </w:numPr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机器人创意比赛</w:t>
            </w:r>
          </w:p>
        </w:tc>
      </w:tr>
      <w:tr w:rsidR="00C56349" w:rsidRPr="00930113" w:rsidTr="0075582C">
        <w:trPr>
          <w:cantSplit/>
          <w:trHeight w:val="1181"/>
          <w:jc w:val="center"/>
        </w:trPr>
        <w:tc>
          <w:tcPr>
            <w:tcW w:w="1255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组   别</w:t>
            </w:r>
          </w:p>
        </w:tc>
        <w:tc>
          <w:tcPr>
            <w:tcW w:w="3800" w:type="dxa"/>
            <w:gridSpan w:val="4"/>
            <w:vAlign w:val="center"/>
          </w:tcPr>
          <w:p w:rsidR="00C56349" w:rsidRPr="00930113" w:rsidRDefault="00C56349" w:rsidP="0075582C">
            <w:pPr>
              <w:spacing w:before="120"/>
              <w:ind w:firstLineChars="31" w:firstLine="7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□ 小学   □ 初中   □ 高中</w:t>
            </w:r>
          </w:p>
        </w:tc>
        <w:tc>
          <w:tcPr>
            <w:tcW w:w="705" w:type="dxa"/>
            <w:vMerge/>
          </w:tcPr>
          <w:p w:rsidR="00C56349" w:rsidRPr="00930113" w:rsidRDefault="00C56349" w:rsidP="0075582C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Merge/>
          </w:tcPr>
          <w:p w:rsidR="00C56349" w:rsidRPr="00930113" w:rsidRDefault="00C56349" w:rsidP="0075582C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56349" w:rsidRPr="00930113" w:rsidTr="0075582C">
        <w:trPr>
          <w:trHeight w:val="525"/>
          <w:jc w:val="center"/>
        </w:trPr>
        <w:tc>
          <w:tcPr>
            <w:tcW w:w="1255" w:type="dxa"/>
            <w:vAlign w:val="center"/>
          </w:tcPr>
          <w:p w:rsidR="00C56349" w:rsidRPr="00930113" w:rsidRDefault="00C56349" w:rsidP="0075582C">
            <w:pPr>
              <w:spacing w:befor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队员姓名</w:t>
            </w:r>
          </w:p>
        </w:tc>
        <w:tc>
          <w:tcPr>
            <w:tcW w:w="892" w:type="dxa"/>
            <w:vAlign w:val="center"/>
          </w:tcPr>
          <w:p w:rsidR="00C56349" w:rsidRPr="00930113" w:rsidRDefault="00C56349" w:rsidP="0075582C">
            <w:pPr>
              <w:spacing w:befor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性 别</w:t>
            </w:r>
          </w:p>
        </w:tc>
        <w:tc>
          <w:tcPr>
            <w:tcW w:w="1453" w:type="dxa"/>
            <w:vAlign w:val="center"/>
          </w:tcPr>
          <w:p w:rsidR="00C56349" w:rsidRPr="00930113" w:rsidRDefault="00C56349" w:rsidP="0075582C">
            <w:pPr>
              <w:spacing w:befor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出生日期</w:t>
            </w:r>
          </w:p>
        </w:tc>
        <w:tc>
          <w:tcPr>
            <w:tcW w:w="5760" w:type="dxa"/>
            <w:gridSpan w:val="5"/>
            <w:vAlign w:val="center"/>
          </w:tcPr>
          <w:p w:rsidR="00C56349" w:rsidRPr="00930113" w:rsidRDefault="00C56349" w:rsidP="0075582C">
            <w:pPr>
              <w:spacing w:befor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所在学校（按单位公章填写）和年级</w:t>
            </w:r>
          </w:p>
        </w:tc>
      </w:tr>
      <w:tr w:rsidR="00C56349" w:rsidRPr="00930113" w:rsidTr="0075582C">
        <w:trPr>
          <w:trHeight w:val="525"/>
          <w:jc w:val="center"/>
        </w:trPr>
        <w:tc>
          <w:tcPr>
            <w:tcW w:w="1255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2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C56349" w:rsidRPr="00930113" w:rsidRDefault="00C56349" w:rsidP="0075582C">
            <w:pPr>
              <w:ind w:firstLineChars="500" w:firstLine="120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56349" w:rsidRPr="00930113" w:rsidTr="0075582C">
        <w:trPr>
          <w:trHeight w:val="525"/>
          <w:jc w:val="center"/>
        </w:trPr>
        <w:tc>
          <w:tcPr>
            <w:tcW w:w="1255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2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C56349" w:rsidRPr="00930113" w:rsidRDefault="00C56349" w:rsidP="0075582C">
            <w:pPr>
              <w:ind w:firstLineChars="500" w:firstLine="120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56349" w:rsidRPr="00930113" w:rsidTr="0075582C">
        <w:trPr>
          <w:trHeight w:val="525"/>
          <w:jc w:val="center"/>
        </w:trPr>
        <w:tc>
          <w:tcPr>
            <w:tcW w:w="1255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2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C56349" w:rsidRPr="00930113" w:rsidRDefault="00C56349" w:rsidP="0075582C">
            <w:pPr>
              <w:ind w:firstLineChars="500" w:firstLine="120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56349" w:rsidRPr="00930113" w:rsidTr="0075582C">
        <w:trPr>
          <w:trHeight w:val="525"/>
          <w:jc w:val="center"/>
        </w:trPr>
        <w:tc>
          <w:tcPr>
            <w:tcW w:w="1255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指导教师</w:t>
            </w:r>
          </w:p>
        </w:tc>
        <w:tc>
          <w:tcPr>
            <w:tcW w:w="892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性别</w:t>
            </w:r>
          </w:p>
        </w:tc>
        <w:tc>
          <w:tcPr>
            <w:tcW w:w="1453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职务/职称</w:t>
            </w:r>
          </w:p>
        </w:tc>
        <w:tc>
          <w:tcPr>
            <w:tcW w:w="5760" w:type="dxa"/>
            <w:gridSpan w:val="5"/>
            <w:vAlign w:val="center"/>
          </w:tcPr>
          <w:p w:rsidR="00C56349" w:rsidRPr="00930113" w:rsidRDefault="00C56349" w:rsidP="0075582C">
            <w:pPr>
              <w:ind w:firstLineChars="500" w:firstLine="1200"/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所在单位（按单位公章填写）</w:t>
            </w:r>
          </w:p>
        </w:tc>
      </w:tr>
      <w:tr w:rsidR="00C56349" w:rsidRPr="00930113" w:rsidTr="0075582C">
        <w:trPr>
          <w:trHeight w:val="503"/>
          <w:jc w:val="center"/>
        </w:trPr>
        <w:tc>
          <w:tcPr>
            <w:tcW w:w="1255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2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C56349" w:rsidRPr="00930113" w:rsidRDefault="00C56349" w:rsidP="0075582C">
            <w:pPr>
              <w:ind w:firstLineChars="500" w:firstLine="120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56349" w:rsidRPr="00930113" w:rsidTr="0075582C">
        <w:trPr>
          <w:trHeight w:val="430"/>
          <w:jc w:val="center"/>
        </w:trPr>
        <w:tc>
          <w:tcPr>
            <w:tcW w:w="1255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2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C56349" w:rsidRPr="00930113" w:rsidRDefault="00C56349" w:rsidP="0075582C">
            <w:pPr>
              <w:ind w:firstLineChars="500" w:firstLine="120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56349" w:rsidRPr="00930113" w:rsidTr="0075582C">
        <w:trPr>
          <w:trHeight w:val="525"/>
          <w:jc w:val="center"/>
        </w:trPr>
        <w:tc>
          <w:tcPr>
            <w:tcW w:w="1255" w:type="dxa"/>
            <w:vAlign w:val="center"/>
          </w:tcPr>
          <w:p w:rsidR="00C56349" w:rsidRPr="00930113" w:rsidRDefault="00C56349" w:rsidP="0075582C">
            <w:pPr>
              <w:spacing w:befor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联系地址</w:t>
            </w:r>
          </w:p>
        </w:tc>
        <w:tc>
          <w:tcPr>
            <w:tcW w:w="4505" w:type="dxa"/>
            <w:gridSpan w:val="5"/>
            <w:vAlign w:val="center"/>
          </w:tcPr>
          <w:p w:rsidR="00C56349" w:rsidRPr="00930113" w:rsidRDefault="00C56349" w:rsidP="0075582C">
            <w:pPr>
              <w:spacing w:befor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56349" w:rsidRPr="00930113" w:rsidRDefault="00C56349" w:rsidP="0075582C">
            <w:pPr>
              <w:spacing w:befor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邮政编码</w:t>
            </w:r>
          </w:p>
        </w:tc>
        <w:tc>
          <w:tcPr>
            <w:tcW w:w="2160" w:type="dxa"/>
            <w:vAlign w:val="center"/>
          </w:tcPr>
          <w:p w:rsidR="00C56349" w:rsidRPr="00930113" w:rsidRDefault="00C56349" w:rsidP="0075582C">
            <w:pPr>
              <w:spacing w:befor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56349" w:rsidRPr="00930113" w:rsidTr="0075582C">
        <w:trPr>
          <w:trHeight w:val="525"/>
          <w:jc w:val="center"/>
        </w:trPr>
        <w:tc>
          <w:tcPr>
            <w:tcW w:w="1255" w:type="dxa"/>
            <w:vAlign w:val="center"/>
          </w:tcPr>
          <w:p w:rsidR="00C56349" w:rsidRPr="00930113" w:rsidRDefault="00C56349" w:rsidP="0075582C">
            <w:pPr>
              <w:spacing w:befor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联系电话</w:t>
            </w:r>
          </w:p>
        </w:tc>
        <w:tc>
          <w:tcPr>
            <w:tcW w:w="4505" w:type="dxa"/>
            <w:gridSpan w:val="5"/>
            <w:vAlign w:val="center"/>
          </w:tcPr>
          <w:p w:rsidR="00C56349" w:rsidRPr="00930113" w:rsidRDefault="00C56349" w:rsidP="0075582C">
            <w:pPr>
              <w:spacing w:befor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56349" w:rsidRPr="00930113" w:rsidRDefault="00C56349" w:rsidP="0075582C">
            <w:pPr>
              <w:spacing w:befor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color w:val="000000"/>
                <w:sz w:val="24"/>
              </w:rPr>
              <w:t>电子邮箱</w:t>
            </w:r>
          </w:p>
        </w:tc>
        <w:tc>
          <w:tcPr>
            <w:tcW w:w="2160" w:type="dxa"/>
            <w:vAlign w:val="center"/>
          </w:tcPr>
          <w:p w:rsidR="00C56349" w:rsidRPr="00930113" w:rsidRDefault="00C56349" w:rsidP="0075582C">
            <w:pPr>
              <w:spacing w:befor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56349" w:rsidRPr="00930113" w:rsidTr="0075582C">
        <w:trPr>
          <w:cantSplit/>
          <w:trHeight w:val="2855"/>
          <w:jc w:val="center"/>
        </w:trPr>
        <w:tc>
          <w:tcPr>
            <w:tcW w:w="4680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:rsidR="00C56349" w:rsidRPr="00930113" w:rsidRDefault="00C56349" w:rsidP="0075582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bCs/>
                <w:color w:val="000000"/>
                <w:sz w:val="24"/>
              </w:rPr>
              <w:t>（参赛学生2寸免冠电子照片）</w:t>
            </w:r>
          </w:p>
          <w:p w:rsidR="00C56349" w:rsidRPr="00930113" w:rsidRDefault="00C56349" w:rsidP="0075582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4"/>
            <w:tcBorders>
              <w:left w:val="dashed" w:sz="4" w:space="0" w:color="auto"/>
              <w:bottom w:val="dashed" w:sz="4" w:space="0" w:color="auto"/>
            </w:tcBorders>
          </w:tcPr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C56349" w:rsidRPr="00930113" w:rsidRDefault="00C56349" w:rsidP="0075582C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bCs/>
                <w:color w:val="000000"/>
                <w:sz w:val="24"/>
              </w:rPr>
              <w:t>（参赛学生2寸免冠电子照片）</w:t>
            </w:r>
          </w:p>
        </w:tc>
      </w:tr>
      <w:tr w:rsidR="00C56349" w:rsidRPr="00930113" w:rsidTr="0075582C">
        <w:trPr>
          <w:cantSplit/>
          <w:trHeight w:val="480"/>
          <w:jc w:val="center"/>
        </w:trPr>
        <w:tc>
          <w:tcPr>
            <w:tcW w:w="4680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56349" w:rsidRPr="00930113" w:rsidRDefault="00C56349" w:rsidP="0075582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bCs/>
                <w:color w:val="000000"/>
                <w:sz w:val="24"/>
              </w:rPr>
              <w:t>队员姓名：</w:t>
            </w:r>
          </w:p>
        </w:tc>
        <w:tc>
          <w:tcPr>
            <w:tcW w:w="468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56349" w:rsidRPr="00930113" w:rsidRDefault="00C56349" w:rsidP="0075582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bCs/>
                <w:color w:val="000000"/>
                <w:sz w:val="24"/>
              </w:rPr>
              <w:t>队员姓名：</w:t>
            </w:r>
          </w:p>
        </w:tc>
      </w:tr>
      <w:tr w:rsidR="00C56349" w:rsidRPr="00930113" w:rsidTr="0075582C">
        <w:trPr>
          <w:cantSplit/>
          <w:trHeight w:val="458"/>
          <w:jc w:val="center"/>
        </w:trPr>
        <w:tc>
          <w:tcPr>
            <w:tcW w:w="9360" w:type="dxa"/>
            <w:gridSpan w:val="8"/>
            <w:tcBorders>
              <w:top w:val="dashed" w:sz="4" w:space="0" w:color="auto"/>
            </w:tcBorders>
            <w:vAlign w:val="center"/>
          </w:tcPr>
          <w:p w:rsidR="00C56349" w:rsidRPr="00930113" w:rsidRDefault="00C56349" w:rsidP="0075582C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930113">
              <w:rPr>
                <w:rFonts w:ascii="仿宋" w:eastAsia="仿宋" w:hAnsi="仿宋"/>
                <w:bCs/>
                <w:color w:val="000000"/>
                <w:sz w:val="24"/>
              </w:rPr>
              <w:t>领队签名：</w:t>
            </w:r>
          </w:p>
        </w:tc>
      </w:tr>
    </w:tbl>
    <w:p w:rsidR="00B55598" w:rsidRDefault="00C56349">
      <w:pPr>
        <w:rPr>
          <w:rFonts w:hint="eastAsia"/>
          <w:sz w:val="10"/>
          <w:szCs w:val="10"/>
        </w:rPr>
      </w:pPr>
      <w:r w:rsidRPr="00930113">
        <w:rPr>
          <w:rFonts w:ascii="仿宋" w:eastAsia="仿宋" w:hAnsi="仿宋"/>
          <w:bCs/>
          <w:color w:val="000000"/>
          <w:sz w:val="24"/>
        </w:rPr>
        <w:t>请按要求填写报名表，加盖公章后寄或送至</w:t>
      </w:r>
      <w:r w:rsidRPr="00930113">
        <w:rPr>
          <w:rFonts w:ascii="仿宋" w:eastAsia="仿宋" w:hAnsi="仿宋" w:hint="eastAsia"/>
          <w:bCs/>
          <w:color w:val="000000"/>
          <w:sz w:val="24"/>
        </w:rPr>
        <w:t>活动竞赛组</w:t>
      </w:r>
      <w:r w:rsidRPr="00930113">
        <w:rPr>
          <w:rFonts w:ascii="仿宋" w:eastAsia="仿宋" w:hAnsi="仿宋"/>
          <w:bCs/>
          <w:color w:val="000000"/>
          <w:sz w:val="24"/>
        </w:rPr>
        <w:t>，同时发送电子版至</w:t>
      </w:r>
      <w:r w:rsidRPr="00930113">
        <w:rPr>
          <w:rFonts w:ascii="仿宋" w:eastAsia="仿宋" w:hAnsi="仿宋" w:hint="eastAsia"/>
          <w:bCs/>
          <w:color w:val="000000"/>
          <w:sz w:val="24"/>
        </w:rPr>
        <w:t>竞赛组</w:t>
      </w:r>
      <w:r w:rsidRPr="00930113">
        <w:rPr>
          <w:rFonts w:ascii="仿宋" w:eastAsia="仿宋" w:hAnsi="仿宋"/>
          <w:bCs/>
          <w:color w:val="000000"/>
          <w:sz w:val="24"/>
        </w:rPr>
        <w:t>邮箱。</w:t>
      </w:r>
      <w:r w:rsidRPr="00930113">
        <w:rPr>
          <w:rFonts w:ascii="仿宋" w:eastAsia="仿宋" w:hAnsi="仿宋" w:hint="eastAsia"/>
          <w:bCs/>
          <w:color w:val="000000"/>
          <w:sz w:val="24"/>
        </w:rPr>
        <w:t>地址：东莞市莞城</w:t>
      </w:r>
      <w:proofErr w:type="gramStart"/>
      <w:r w:rsidRPr="00930113">
        <w:rPr>
          <w:rFonts w:ascii="仿宋" w:eastAsia="仿宋" w:hAnsi="仿宋" w:hint="eastAsia"/>
          <w:bCs/>
          <w:color w:val="000000"/>
          <w:sz w:val="24"/>
        </w:rPr>
        <w:t>新芬路</w:t>
      </w:r>
      <w:proofErr w:type="gramEnd"/>
      <w:r w:rsidRPr="00930113">
        <w:rPr>
          <w:rFonts w:ascii="仿宋" w:eastAsia="仿宋" w:hAnsi="仿宋" w:hint="eastAsia"/>
          <w:bCs/>
          <w:color w:val="000000"/>
          <w:sz w:val="24"/>
        </w:rPr>
        <w:t>38号7楼东莞市科普教育协会办公室</w:t>
      </w:r>
      <w:r>
        <w:rPr>
          <w:rFonts w:ascii="仿宋" w:eastAsia="仿宋" w:hAnsi="仿宋" w:hint="eastAsia"/>
          <w:bCs/>
          <w:color w:val="000000"/>
          <w:sz w:val="24"/>
        </w:rPr>
        <w:t>；</w:t>
      </w:r>
      <w:r w:rsidRPr="00930113">
        <w:rPr>
          <w:rFonts w:ascii="仿宋" w:eastAsia="仿宋" w:hAnsi="仿宋"/>
          <w:bCs/>
          <w:color w:val="000000"/>
          <w:sz w:val="24"/>
        </w:rPr>
        <w:t>联系人：</w:t>
      </w:r>
      <w:r w:rsidRPr="00930113">
        <w:rPr>
          <w:rFonts w:ascii="仿宋" w:eastAsia="仿宋" w:hAnsi="仿宋" w:cs="宋体" w:hint="eastAsia"/>
          <w:sz w:val="24"/>
        </w:rPr>
        <w:t>李老师、占老师</w:t>
      </w:r>
      <w:r>
        <w:rPr>
          <w:rFonts w:ascii="仿宋" w:eastAsia="仿宋" w:hAnsi="仿宋" w:cs="宋体" w:hint="eastAsia"/>
          <w:sz w:val="24"/>
        </w:rPr>
        <w:t>；</w:t>
      </w:r>
      <w:r w:rsidRPr="00930113">
        <w:rPr>
          <w:rFonts w:ascii="仿宋" w:eastAsia="仿宋" w:hAnsi="仿宋"/>
          <w:sz w:val="24"/>
        </w:rPr>
        <w:t>电话：</w:t>
      </w:r>
      <w:r w:rsidRPr="00930113">
        <w:rPr>
          <w:rFonts w:ascii="仿宋" w:eastAsia="仿宋" w:hAnsi="仿宋" w:cs="宋体" w:hint="eastAsia"/>
          <w:sz w:val="24"/>
        </w:rPr>
        <w:t>23102822，13414560237</w:t>
      </w:r>
      <w:r>
        <w:rPr>
          <w:rFonts w:ascii="仿宋" w:eastAsia="仿宋" w:hAnsi="仿宋" w:cs="宋体" w:hint="eastAsia"/>
          <w:sz w:val="24"/>
        </w:rPr>
        <w:t>；</w:t>
      </w:r>
      <w:r w:rsidRPr="00930113">
        <w:rPr>
          <w:rFonts w:ascii="仿宋" w:eastAsia="仿宋" w:hAnsi="仿宋"/>
          <w:sz w:val="24"/>
        </w:rPr>
        <w:t>活动 QQ群：114091323</w:t>
      </w:r>
    </w:p>
    <w:sectPr w:rsidR="00B55598">
      <w:pgSz w:w="11906" w:h="16838"/>
      <w:pgMar w:top="1440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EB" w:rsidRDefault="009C59EB" w:rsidP="00EB4005">
      <w:r>
        <w:separator/>
      </w:r>
    </w:p>
  </w:endnote>
  <w:endnote w:type="continuationSeparator" w:id="0">
    <w:p w:rsidR="009C59EB" w:rsidRDefault="009C59EB" w:rsidP="00EB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EB" w:rsidRDefault="009C59EB" w:rsidP="00EB4005">
      <w:r>
        <w:separator/>
      </w:r>
    </w:p>
  </w:footnote>
  <w:footnote w:type="continuationSeparator" w:id="0">
    <w:p w:rsidR="009C59EB" w:rsidRDefault="009C59EB" w:rsidP="00EB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3AEE"/>
    <w:multiLevelType w:val="hybridMultilevel"/>
    <w:tmpl w:val="04709278"/>
    <w:lvl w:ilvl="0" w:tplc="2CB0A4B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4C1"/>
    <w:rsid w:val="000907C2"/>
    <w:rsid w:val="000D508A"/>
    <w:rsid w:val="00141CEA"/>
    <w:rsid w:val="001563CE"/>
    <w:rsid w:val="00170E16"/>
    <w:rsid w:val="00175377"/>
    <w:rsid w:val="001A5FBB"/>
    <w:rsid w:val="001B3445"/>
    <w:rsid w:val="001C5036"/>
    <w:rsid w:val="001D06AD"/>
    <w:rsid w:val="001D0E1E"/>
    <w:rsid w:val="0023055C"/>
    <w:rsid w:val="0028036F"/>
    <w:rsid w:val="002A35DF"/>
    <w:rsid w:val="002E71A7"/>
    <w:rsid w:val="002F2B16"/>
    <w:rsid w:val="002F45FF"/>
    <w:rsid w:val="003101D2"/>
    <w:rsid w:val="00317157"/>
    <w:rsid w:val="003303CB"/>
    <w:rsid w:val="00357133"/>
    <w:rsid w:val="00357536"/>
    <w:rsid w:val="0036130F"/>
    <w:rsid w:val="00393D1F"/>
    <w:rsid w:val="003F1E3D"/>
    <w:rsid w:val="003F21CF"/>
    <w:rsid w:val="00414298"/>
    <w:rsid w:val="00434552"/>
    <w:rsid w:val="0043664D"/>
    <w:rsid w:val="0044016F"/>
    <w:rsid w:val="0044693B"/>
    <w:rsid w:val="0046218C"/>
    <w:rsid w:val="0047382B"/>
    <w:rsid w:val="0048312E"/>
    <w:rsid w:val="00496C11"/>
    <w:rsid w:val="004B2617"/>
    <w:rsid w:val="004B7074"/>
    <w:rsid w:val="00503DF6"/>
    <w:rsid w:val="00515EED"/>
    <w:rsid w:val="005174E8"/>
    <w:rsid w:val="005420B2"/>
    <w:rsid w:val="00542EA6"/>
    <w:rsid w:val="0054537C"/>
    <w:rsid w:val="00586358"/>
    <w:rsid w:val="005C38D2"/>
    <w:rsid w:val="00626D1F"/>
    <w:rsid w:val="00640020"/>
    <w:rsid w:val="00651955"/>
    <w:rsid w:val="00661190"/>
    <w:rsid w:val="00665664"/>
    <w:rsid w:val="00695813"/>
    <w:rsid w:val="006A3E7F"/>
    <w:rsid w:val="006D1077"/>
    <w:rsid w:val="006F49C9"/>
    <w:rsid w:val="00702C9E"/>
    <w:rsid w:val="007475B4"/>
    <w:rsid w:val="0075582C"/>
    <w:rsid w:val="007570F1"/>
    <w:rsid w:val="0077433F"/>
    <w:rsid w:val="00776FFC"/>
    <w:rsid w:val="007D063A"/>
    <w:rsid w:val="007D16DF"/>
    <w:rsid w:val="007D6D65"/>
    <w:rsid w:val="00822F3C"/>
    <w:rsid w:val="0083412F"/>
    <w:rsid w:val="008520D7"/>
    <w:rsid w:val="008566DC"/>
    <w:rsid w:val="0087447B"/>
    <w:rsid w:val="00882348"/>
    <w:rsid w:val="00882AC1"/>
    <w:rsid w:val="00896107"/>
    <w:rsid w:val="00896B69"/>
    <w:rsid w:val="008A0EB2"/>
    <w:rsid w:val="008B32BA"/>
    <w:rsid w:val="008D408F"/>
    <w:rsid w:val="008D4109"/>
    <w:rsid w:val="008E786A"/>
    <w:rsid w:val="00930CA4"/>
    <w:rsid w:val="00940341"/>
    <w:rsid w:val="00940395"/>
    <w:rsid w:val="00971D13"/>
    <w:rsid w:val="009A6522"/>
    <w:rsid w:val="009C59EB"/>
    <w:rsid w:val="009F7EA6"/>
    <w:rsid w:val="00A61862"/>
    <w:rsid w:val="00A9344C"/>
    <w:rsid w:val="00AD10F6"/>
    <w:rsid w:val="00AD2767"/>
    <w:rsid w:val="00AD5C9F"/>
    <w:rsid w:val="00AF42DA"/>
    <w:rsid w:val="00B00A9C"/>
    <w:rsid w:val="00B33E6C"/>
    <w:rsid w:val="00B34255"/>
    <w:rsid w:val="00B42193"/>
    <w:rsid w:val="00B55598"/>
    <w:rsid w:val="00B63FAB"/>
    <w:rsid w:val="00B663AF"/>
    <w:rsid w:val="00B70832"/>
    <w:rsid w:val="00B907A6"/>
    <w:rsid w:val="00BA5BEC"/>
    <w:rsid w:val="00BA6851"/>
    <w:rsid w:val="00BB5E7B"/>
    <w:rsid w:val="00BC4196"/>
    <w:rsid w:val="00BD7507"/>
    <w:rsid w:val="00BE500E"/>
    <w:rsid w:val="00BF7732"/>
    <w:rsid w:val="00C33D2F"/>
    <w:rsid w:val="00C33E69"/>
    <w:rsid w:val="00C46308"/>
    <w:rsid w:val="00C56349"/>
    <w:rsid w:val="00C6549C"/>
    <w:rsid w:val="00C67606"/>
    <w:rsid w:val="00C754FA"/>
    <w:rsid w:val="00C84B89"/>
    <w:rsid w:val="00CC03C8"/>
    <w:rsid w:val="00CC0CB1"/>
    <w:rsid w:val="00CC40B8"/>
    <w:rsid w:val="00CE279C"/>
    <w:rsid w:val="00CF6664"/>
    <w:rsid w:val="00D145C2"/>
    <w:rsid w:val="00D222F1"/>
    <w:rsid w:val="00D4456E"/>
    <w:rsid w:val="00D44808"/>
    <w:rsid w:val="00D647B9"/>
    <w:rsid w:val="00D74F17"/>
    <w:rsid w:val="00D768D6"/>
    <w:rsid w:val="00D91524"/>
    <w:rsid w:val="00DF0150"/>
    <w:rsid w:val="00DF02BB"/>
    <w:rsid w:val="00E13558"/>
    <w:rsid w:val="00E1454D"/>
    <w:rsid w:val="00E22330"/>
    <w:rsid w:val="00E86961"/>
    <w:rsid w:val="00EB2DCD"/>
    <w:rsid w:val="00EB4005"/>
    <w:rsid w:val="00ED335C"/>
    <w:rsid w:val="00EE65C4"/>
    <w:rsid w:val="00F354F6"/>
    <w:rsid w:val="00F40FC8"/>
    <w:rsid w:val="00F525A6"/>
    <w:rsid w:val="00F9429A"/>
    <w:rsid w:val="00F96E85"/>
    <w:rsid w:val="00FA5ED3"/>
    <w:rsid w:val="00FA66B5"/>
    <w:rsid w:val="00FB12F8"/>
    <w:rsid w:val="00FB56AE"/>
    <w:rsid w:val="00FD251B"/>
    <w:rsid w:val="00FF0F01"/>
    <w:rsid w:val="00FF2DB6"/>
    <w:rsid w:val="00FF43D5"/>
    <w:rsid w:val="49021503"/>
    <w:rsid w:val="67F155CB"/>
    <w:rsid w:val="7BA91C1E"/>
    <w:rsid w:val="7F3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8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8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Chinese ORG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东莞市科技咨询服务中心转型升级周例会</dc:title>
  <dc:creator>Tian</dc:creator>
  <cp:lastModifiedBy>Chinese User</cp:lastModifiedBy>
  <cp:revision>3</cp:revision>
  <dcterms:created xsi:type="dcterms:W3CDTF">2018-03-01T06:11:00Z</dcterms:created>
  <dcterms:modified xsi:type="dcterms:W3CDTF">2018-03-01T06:11:00Z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